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6B450D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proofErr w:type="gramStart"/>
      <w:r w:rsidR="00496BDD">
        <w:t>Ju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74551F" w:rsidP="002E0DD2">
            <w:pPr>
              <w:pStyle w:val="DocumentMetadata"/>
            </w:pPr>
            <w:r>
              <w:t>20</w:t>
            </w:r>
            <w:r w:rsidR="00636192">
              <w:t>10</w:t>
            </w:r>
            <w:r>
              <w:t>.</w:t>
            </w:r>
            <w:r w:rsidR="002E0DD2">
              <w:t>09.06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2E0DD2" w:rsidP="004307D5">
            <w:pPr>
              <w:pStyle w:val="DocumentMetadata"/>
            </w:pPr>
            <w:r>
              <w:t>06 September</w:t>
            </w:r>
            <w:r w:rsidR="00636192">
              <w:t xml:space="preserve"> 2010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636192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92" w:rsidRPr="00073F27" w:rsidRDefault="00636192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192" w:rsidRPr="00DD42A5" w:rsidRDefault="00636192" w:rsidP="003170D1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192" w:rsidRPr="00DD42A5" w:rsidRDefault="00636192" w:rsidP="00636192">
            <w:pPr>
              <w:jc w:val="right"/>
            </w:pPr>
            <w:r>
              <w:t>06 Sep 2009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6361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May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9D61D5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7" w:rsidRPr="00073F27" w:rsidRDefault="00834DB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B7" w:rsidRPr="00DD42A5" w:rsidRDefault="00834DB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3C5702" w:rsidRDefault="008E2BAE" w:rsidP="00B177A1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May 1994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834DB7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D56523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FD0112" w:rsidP="00AA4AF4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pPr>
              <w:jc w:val="right"/>
            </w:pPr>
            <w: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FD0112" w:rsidP="00AA4AF4">
            <w:pPr>
              <w:jc w:val="right"/>
            </w:pPr>
            <w:r>
              <w:t>23 May 2010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Mar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Jun 1996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2" w:rsidRPr="00073F27" w:rsidRDefault="00FD0112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12" w:rsidRPr="003C5702" w:rsidRDefault="00FD0112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852E40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Jul 1999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E" w:rsidRPr="00073F27" w:rsidRDefault="00465B4E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4E" w:rsidRPr="003C5702" w:rsidRDefault="00465B4E" w:rsidP="00FE6DAE">
            <w:pPr>
              <w:jc w:val="right"/>
            </w:pPr>
          </w:p>
        </w:tc>
      </w:tr>
    </w:tbl>
    <w:p w:rsidR="00496BDD" w:rsidRPr="009848D5" w:rsidRDefault="00496BDD" w:rsidP="00496BDD">
      <w:pPr>
        <w:pStyle w:val="Heading2"/>
      </w:pPr>
      <w:r w:rsidRPr="009848D5">
        <w:lastRenderedPageBreak/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AA2DC0" w:rsidRDefault="00AC52BA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8E5E1D" w:rsidRDefault="00AC52BA" w:rsidP="00B177A1">
            <w:pPr>
              <w:jc w:val="right"/>
              <w:rPr>
                <w:lang w:val="it-IT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AA2DC0" w:rsidRDefault="00AC52BA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8E5E1D" w:rsidRDefault="00AC52BA" w:rsidP="00B177A1">
            <w:pPr>
              <w:jc w:val="right"/>
              <w:rPr>
                <w:lang w:val="fr-FR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2BA" w:rsidRPr="00DD42A5" w:rsidRDefault="00AC52BA" w:rsidP="00B177A1">
            <w:pPr>
              <w:jc w:val="right"/>
              <w:rPr>
                <w:rFonts w:cs="Tahoma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29 May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22 Aug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C55335" w:rsidRDefault="00C55335" w:rsidP="00C55335">
      <w:pPr>
        <w:pStyle w:val="H2Filler"/>
      </w:pPr>
    </w:p>
    <w:p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073F27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 xml:space="preserve">Ladies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7F035B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pPr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5B" w:rsidRPr="00DD42A5" w:rsidRDefault="007F035B" w:rsidP="007F035B">
            <w:pPr>
              <w:jc w:val="right"/>
            </w:pPr>
            <w:r>
              <w:t>05 Sep 2009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 xml:space="preserve">Gentlemen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</w:tbl>
    <w:p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bookmarkEnd w:id="7"/>
      <w:bookmarkEnd w:id="8"/>
      <w:tr w:rsidR="007F035B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Jul 2002</w:t>
            </w:r>
          </w:p>
        </w:tc>
      </w:tr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6F" w:rsidRDefault="0022496F" w:rsidP="001408DA">
      <w:r>
        <w:separator/>
      </w:r>
    </w:p>
    <w:p w:rsidR="0022496F" w:rsidRDefault="0022496F"/>
    <w:p w:rsidR="0022496F" w:rsidRDefault="0022496F"/>
  </w:endnote>
  <w:endnote w:type="continuationSeparator" w:id="0">
    <w:p w:rsidR="0022496F" w:rsidRDefault="0022496F" w:rsidP="001408DA">
      <w:r>
        <w:continuationSeparator/>
      </w:r>
    </w:p>
    <w:p w:rsidR="0022496F" w:rsidRDefault="0022496F"/>
    <w:p w:rsidR="0022496F" w:rsidRDefault="00224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6F" w:rsidRDefault="0022496F" w:rsidP="001408DA">
      <w:r>
        <w:separator/>
      </w:r>
    </w:p>
    <w:p w:rsidR="0022496F" w:rsidRDefault="0022496F"/>
    <w:p w:rsidR="0022496F" w:rsidRDefault="0022496F"/>
  </w:footnote>
  <w:footnote w:type="continuationSeparator" w:id="0">
    <w:p w:rsidR="0022496F" w:rsidRDefault="0022496F" w:rsidP="001408DA">
      <w:r>
        <w:continuationSeparator/>
      </w:r>
    </w:p>
    <w:p w:rsidR="0022496F" w:rsidRDefault="0022496F"/>
    <w:p w:rsidR="0022496F" w:rsidRDefault="002249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F035B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F035B" w:rsidRDefault="007F035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F1E2D">
            <w:rPr>
              <w:noProof/>
            </w:rPr>
            <w:t>24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</w:tr>
    <w:tr w:rsidR="007F035B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</w:tr>
  </w:tbl>
  <w:p w:rsidR="007F035B" w:rsidRPr="00761C8A" w:rsidRDefault="007F035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70006"/>
    <w:rsid w:val="0007631D"/>
    <w:rsid w:val="00084BEA"/>
    <w:rsid w:val="000A03C4"/>
    <w:rsid w:val="000A1BFF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53475"/>
    <w:rsid w:val="00154649"/>
    <w:rsid w:val="00161595"/>
    <w:rsid w:val="00163B98"/>
    <w:rsid w:val="00167B55"/>
    <w:rsid w:val="00174678"/>
    <w:rsid w:val="001A44E1"/>
    <w:rsid w:val="001B056D"/>
    <w:rsid w:val="001B691A"/>
    <w:rsid w:val="001F7AE6"/>
    <w:rsid w:val="00221B1E"/>
    <w:rsid w:val="0022496F"/>
    <w:rsid w:val="00232719"/>
    <w:rsid w:val="00252F2E"/>
    <w:rsid w:val="002533C0"/>
    <w:rsid w:val="0026319C"/>
    <w:rsid w:val="00276C03"/>
    <w:rsid w:val="00291A19"/>
    <w:rsid w:val="0029291E"/>
    <w:rsid w:val="002B2829"/>
    <w:rsid w:val="002E0DD2"/>
    <w:rsid w:val="002F0FC8"/>
    <w:rsid w:val="00312E6B"/>
    <w:rsid w:val="003170D1"/>
    <w:rsid w:val="00346298"/>
    <w:rsid w:val="003823D3"/>
    <w:rsid w:val="00386A0C"/>
    <w:rsid w:val="003A74FC"/>
    <w:rsid w:val="003B6CF2"/>
    <w:rsid w:val="003E5C4F"/>
    <w:rsid w:val="004022D9"/>
    <w:rsid w:val="004241F3"/>
    <w:rsid w:val="004307D5"/>
    <w:rsid w:val="0043425D"/>
    <w:rsid w:val="00465B4E"/>
    <w:rsid w:val="004673FC"/>
    <w:rsid w:val="004676E6"/>
    <w:rsid w:val="00496BDD"/>
    <w:rsid w:val="00510091"/>
    <w:rsid w:val="00524D84"/>
    <w:rsid w:val="00525146"/>
    <w:rsid w:val="00530778"/>
    <w:rsid w:val="00540BCA"/>
    <w:rsid w:val="00571FB9"/>
    <w:rsid w:val="00582C00"/>
    <w:rsid w:val="005C01F0"/>
    <w:rsid w:val="005F1E2D"/>
    <w:rsid w:val="005F2C75"/>
    <w:rsid w:val="005F52A7"/>
    <w:rsid w:val="00636192"/>
    <w:rsid w:val="00652F40"/>
    <w:rsid w:val="00676045"/>
    <w:rsid w:val="0068004A"/>
    <w:rsid w:val="006B3323"/>
    <w:rsid w:val="006B450D"/>
    <w:rsid w:val="006D1396"/>
    <w:rsid w:val="006D4B28"/>
    <w:rsid w:val="006D5491"/>
    <w:rsid w:val="006E3715"/>
    <w:rsid w:val="006E7FEB"/>
    <w:rsid w:val="00712F7E"/>
    <w:rsid w:val="0074551F"/>
    <w:rsid w:val="0075599B"/>
    <w:rsid w:val="00761C8A"/>
    <w:rsid w:val="007D387F"/>
    <w:rsid w:val="007E20CC"/>
    <w:rsid w:val="007E706C"/>
    <w:rsid w:val="007F035B"/>
    <w:rsid w:val="0082700B"/>
    <w:rsid w:val="00834DB7"/>
    <w:rsid w:val="00852E40"/>
    <w:rsid w:val="008568D5"/>
    <w:rsid w:val="008B6685"/>
    <w:rsid w:val="008E2BAE"/>
    <w:rsid w:val="008E38E2"/>
    <w:rsid w:val="008E5E1D"/>
    <w:rsid w:val="008F73D7"/>
    <w:rsid w:val="008F76BA"/>
    <w:rsid w:val="00906B38"/>
    <w:rsid w:val="00920B06"/>
    <w:rsid w:val="009406CB"/>
    <w:rsid w:val="0095026F"/>
    <w:rsid w:val="0096425C"/>
    <w:rsid w:val="009B0E50"/>
    <w:rsid w:val="009D61D5"/>
    <w:rsid w:val="00A1567C"/>
    <w:rsid w:val="00A256A0"/>
    <w:rsid w:val="00A5244D"/>
    <w:rsid w:val="00A57707"/>
    <w:rsid w:val="00A70675"/>
    <w:rsid w:val="00A862EB"/>
    <w:rsid w:val="00A959B3"/>
    <w:rsid w:val="00AA2DC0"/>
    <w:rsid w:val="00AA4AF4"/>
    <w:rsid w:val="00AC189F"/>
    <w:rsid w:val="00AC52BA"/>
    <w:rsid w:val="00AC77AC"/>
    <w:rsid w:val="00B1774F"/>
    <w:rsid w:val="00B177A1"/>
    <w:rsid w:val="00B22583"/>
    <w:rsid w:val="00B228CE"/>
    <w:rsid w:val="00B36E14"/>
    <w:rsid w:val="00B437CB"/>
    <w:rsid w:val="00B514A8"/>
    <w:rsid w:val="00B8113D"/>
    <w:rsid w:val="00B819CD"/>
    <w:rsid w:val="00B90421"/>
    <w:rsid w:val="00BA491D"/>
    <w:rsid w:val="00BD7517"/>
    <w:rsid w:val="00BE1E87"/>
    <w:rsid w:val="00BF0691"/>
    <w:rsid w:val="00C23655"/>
    <w:rsid w:val="00C25E94"/>
    <w:rsid w:val="00C55335"/>
    <w:rsid w:val="00C63C65"/>
    <w:rsid w:val="00C670D6"/>
    <w:rsid w:val="00CA7DE7"/>
    <w:rsid w:val="00CB283F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4C65"/>
    <w:rsid w:val="00D56523"/>
    <w:rsid w:val="00D85D33"/>
    <w:rsid w:val="00D93A3A"/>
    <w:rsid w:val="00DA3129"/>
    <w:rsid w:val="00DE7FD1"/>
    <w:rsid w:val="00E428E9"/>
    <w:rsid w:val="00E501EC"/>
    <w:rsid w:val="00E53A4C"/>
    <w:rsid w:val="00E57524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F0D81"/>
    <w:rsid w:val="00EF3658"/>
    <w:rsid w:val="00EF7D17"/>
    <w:rsid w:val="00F03978"/>
    <w:rsid w:val="00F13F7C"/>
    <w:rsid w:val="00F16D26"/>
    <w:rsid w:val="00F270F4"/>
    <w:rsid w:val="00F6391D"/>
    <w:rsid w:val="00F9305E"/>
    <w:rsid w:val="00F9539D"/>
    <w:rsid w:val="00FB3882"/>
    <w:rsid w:val="00FC1698"/>
    <w:rsid w:val="00FD0112"/>
    <w:rsid w:val="00FD75CA"/>
    <w:rsid w:val="00FE0869"/>
    <w:rsid w:val="00FE4899"/>
    <w:rsid w:val="00FE6DAE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A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A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25</Pages>
  <Words>9758</Words>
  <Characters>55622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2011-12-20T23:37:00Z</cp:lastPrinted>
  <dcterms:created xsi:type="dcterms:W3CDTF">2011-12-20T23:36:00Z</dcterms:created>
  <dcterms:modified xsi:type="dcterms:W3CDTF">2011-12-20T23:37:00Z</dcterms:modified>
</cp:coreProperties>
</file>